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E1" w:rsidRDefault="002142E6">
      <w:pPr>
        <w:pStyle w:val="Tekstpodstawowy"/>
        <w:spacing w:before="60"/>
        <w:ind w:right="664"/>
        <w:jc w:val="center"/>
      </w:pPr>
      <w:r>
        <w:t>Studia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stopnia</w:t>
      </w:r>
      <w:r>
        <w:rPr>
          <w:spacing w:val="-2"/>
        </w:rPr>
        <w:t xml:space="preserve"> </w:t>
      </w:r>
      <w:r>
        <w:t>(zaoczne):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rok</w:t>
      </w:r>
    </w:p>
    <w:p w:rsidR="005F5AE1" w:rsidRDefault="005F5AE1">
      <w:pPr>
        <w:pStyle w:val="Tekstpodstawowy"/>
        <w:spacing w:before="393"/>
      </w:pPr>
    </w:p>
    <w:p w:rsidR="005F5AE1" w:rsidRDefault="002142E6">
      <w:pPr>
        <w:pStyle w:val="Tekstpodstawowy"/>
        <w:ind w:left="1245"/>
      </w:pPr>
      <w:r>
        <w:t>Rozkład</w:t>
      </w:r>
      <w:r>
        <w:rPr>
          <w:spacing w:val="-6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semestrze</w:t>
      </w:r>
      <w:r>
        <w:rPr>
          <w:spacing w:val="-2"/>
        </w:rPr>
        <w:t xml:space="preserve"> </w:t>
      </w:r>
      <w:r>
        <w:t>letnim</w:t>
      </w:r>
      <w:r>
        <w:rPr>
          <w:spacing w:val="-4"/>
        </w:rPr>
        <w:t xml:space="preserve"> </w:t>
      </w:r>
      <w:r>
        <w:rPr>
          <w:spacing w:val="-2"/>
        </w:rPr>
        <w:t>2023/24</w:t>
      </w:r>
    </w:p>
    <w:p w:rsidR="005F5AE1" w:rsidRDefault="005F5AE1">
      <w:pPr>
        <w:pStyle w:val="Tekstpodstawowy"/>
        <w:rPr>
          <w:sz w:val="20"/>
        </w:rPr>
      </w:pPr>
    </w:p>
    <w:p w:rsidR="005F5AE1" w:rsidRDefault="005F5AE1">
      <w:pPr>
        <w:pStyle w:val="Tekstpodstawowy"/>
        <w:spacing w:before="197" w:after="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352"/>
        <w:gridCol w:w="1347"/>
        <w:gridCol w:w="1340"/>
        <w:gridCol w:w="1945"/>
        <w:gridCol w:w="3159"/>
      </w:tblGrid>
      <w:tr w:rsidR="005F5AE1">
        <w:trPr>
          <w:trHeight w:val="522"/>
        </w:trPr>
        <w:tc>
          <w:tcPr>
            <w:tcW w:w="1493" w:type="dxa"/>
          </w:tcPr>
          <w:p w:rsidR="005F5AE1" w:rsidRDefault="002142E6">
            <w:pPr>
              <w:pStyle w:val="TableParagraph"/>
              <w:spacing w:line="239" w:lineRule="exact"/>
              <w:ind w:left="63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Godzina</w:t>
            </w:r>
          </w:p>
        </w:tc>
        <w:tc>
          <w:tcPr>
            <w:tcW w:w="5984" w:type="dxa"/>
            <w:gridSpan w:val="4"/>
          </w:tcPr>
          <w:p w:rsidR="005F5AE1" w:rsidRDefault="002142E6">
            <w:pPr>
              <w:pStyle w:val="TableParagraph"/>
              <w:spacing w:line="239" w:lineRule="exact"/>
              <w:ind w:left="59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Sobota</w:t>
            </w:r>
          </w:p>
        </w:tc>
        <w:tc>
          <w:tcPr>
            <w:tcW w:w="3159" w:type="dxa"/>
          </w:tcPr>
          <w:p w:rsidR="005F5AE1" w:rsidRDefault="002142E6">
            <w:pPr>
              <w:pStyle w:val="TableParagraph"/>
              <w:spacing w:line="239" w:lineRule="exact"/>
              <w:ind w:left="52" w:righ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Niedziela</w:t>
            </w:r>
          </w:p>
        </w:tc>
      </w:tr>
      <w:tr w:rsidR="005F5AE1">
        <w:trPr>
          <w:trHeight w:val="1500"/>
        </w:trPr>
        <w:tc>
          <w:tcPr>
            <w:tcW w:w="1493" w:type="dxa"/>
          </w:tcPr>
          <w:p w:rsidR="005F5AE1" w:rsidRDefault="005F5AE1">
            <w:pPr>
              <w:pStyle w:val="TableParagraph"/>
              <w:spacing w:before="247"/>
              <w:rPr>
                <w:b/>
              </w:rPr>
            </w:pPr>
          </w:p>
          <w:p w:rsidR="005F5AE1" w:rsidRDefault="002142E6">
            <w:pPr>
              <w:pStyle w:val="TableParagraph"/>
              <w:ind w:left="63" w:right="5"/>
              <w:jc w:val="center"/>
              <w:rPr>
                <w:b/>
              </w:rPr>
            </w:pPr>
            <w:r>
              <w:rPr>
                <w:b/>
              </w:rPr>
              <w:t>8.00-</w:t>
            </w:r>
            <w:r>
              <w:rPr>
                <w:b/>
                <w:spacing w:val="-4"/>
              </w:rPr>
              <w:t>9.30</w:t>
            </w:r>
          </w:p>
        </w:tc>
        <w:tc>
          <w:tcPr>
            <w:tcW w:w="5984" w:type="dxa"/>
            <w:gridSpan w:val="4"/>
          </w:tcPr>
          <w:p w:rsidR="005F5AE1" w:rsidRDefault="002142E6">
            <w:pPr>
              <w:pStyle w:val="TableParagraph"/>
              <w:spacing w:before="241"/>
              <w:ind w:left="59" w:right="12"/>
              <w:jc w:val="center"/>
              <w:rPr>
                <w:b/>
              </w:rPr>
            </w:pPr>
            <w:r>
              <w:rPr>
                <w:b/>
              </w:rPr>
              <w:t>Tłumaczenie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tekstów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użytkowych</w:t>
            </w:r>
          </w:p>
          <w:p w:rsidR="005F5AE1" w:rsidRDefault="005F5AE1">
            <w:pPr>
              <w:pStyle w:val="TableParagraph"/>
              <w:spacing w:before="5"/>
              <w:rPr>
                <w:b/>
              </w:rPr>
            </w:pPr>
          </w:p>
          <w:p w:rsidR="005F5AE1" w:rsidRDefault="002142E6">
            <w:pPr>
              <w:pStyle w:val="TableParagraph"/>
              <w:ind w:left="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Birgit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Sekulski</w:t>
            </w:r>
          </w:p>
          <w:p w:rsidR="005F5AE1" w:rsidRDefault="002142E6">
            <w:pPr>
              <w:pStyle w:val="TableParagraph"/>
              <w:spacing w:before="225" w:line="250" w:lineRule="exact"/>
              <w:ind w:left="59" w:right="6"/>
              <w:jc w:val="center"/>
              <w:rPr>
                <w:b/>
              </w:rPr>
            </w:pPr>
            <w:r>
              <w:rPr>
                <w:b/>
                <w:spacing w:val="-2"/>
              </w:rPr>
              <w:t>1.014</w:t>
            </w:r>
          </w:p>
        </w:tc>
        <w:tc>
          <w:tcPr>
            <w:tcW w:w="3159" w:type="dxa"/>
          </w:tcPr>
          <w:p w:rsidR="005F5AE1" w:rsidRDefault="005F5AE1">
            <w:pPr>
              <w:pStyle w:val="TableParagraph"/>
            </w:pPr>
          </w:p>
        </w:tc>
      </w:tr>
      <w:tr w:rsidR="005F5AE1">
        <w:trPr>
          <w:trHeight w:val="479"/>
        </w:trPr>
        <w:tc>
          <w:tcPr>
            <w:tcW w:w="1493" w:type="dxa"/>
            <w:vMerge w:val="restart"/>
          </w:tcPr>
          <w:p w:rsidR="005F5AE1" w:rsidRDefault="005F5AE1">
            <w:pPr>
              <w:pStyle w:val="TableParagraph"/>
              <w:spacing w:before="227"/>
              <w:rPr>
                <w:b/>
              </w:rPr>
            </w:pPr>
          </w:p>
          <w:p w:rsidR="005F5AE1" w:rsidRDefault="002142E6">
            <w:pPr>
              <w:pStyle w:val="TableParagraph"/>
              <w:spacing w:before="1"/>
              <w:ind w:left="295"/>
              <w:rPr>
                <w:b/>
              </w:rPr>
            </w:pPr>
            <w:r>
              <w:rPr>
                <w:b/>
              </w:rPr>
              <w:t>9.45-</w:t>
            </w:r>
            <w:r>
              <w:rPr>
                <w:b/>
                <w:spacing w:val="-2"/>
              </w:rPr>
              <w:t>11.15</w:t>
            </w:r>
          </w:p>
        </w:tc>
        <w:tc>
          <w:tcPr>
            <w:tcW w:w="5984" w:type="dxa"/>
            <w:gridSpan w:val="4"/>
            <w:tcBorders>
              <w:bottom w:val="nil"/>
            </w:tcBorders>
          </w:tcPr>
          <w:p w:rsidR="005F5AE1" w:rsidRDefault="002142E6">
            <w:pPr>
              <w:pStyle w:val="TableParagraph"/>
              <w:spacing w:before="226" w:line="233" w:lineRule="exact"/>
              <w:ind w:left="59" w:right="8"/>
              <w:jc w:val="center"/>
              <w:rPr>
                <w:b/>
              </w:rPr>
            </w:pPr>
            <w:r>
              <w:rPr>
                <w:b/>
              </w:rPr>
              <w:t>Historia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kultury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k.n.o.j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końca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w.)</w:t>
            </w:r>
          </w:p>
        </w:tc>
        <w:tc>
          <w:tcPr>
            <w:tcW w:w="3159" w:type="dxa"/>
            <w:tcBorders>
              <w:bottom w:val="nil"/>
            </w:tcBorders>
          </w:tcPr>
          <w:p w:rsidR="005F5AE1" w:rsidRDefault="002142E6">
            <w:pPr>
              <w:pStyle w:val="TableParagraph"/>
              <w:spacing w:before="226" w:line="233" w:lineRule="exact"/>
              <w:ind w:left="52" w:right="16"/>
              <w:jc w:val="center"/>
              <w:rPr>
                <w:b/>
              </w:rPr>
            </w:pPr>
            <w:r>
              <w:rPr>
                <w:b/>
              </w:rPr>
              <w:t>Różnice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kulturowe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między</w:t>
            </w:r>
          </w:p>
        </w:tc>
      </w:tr>
      <w:tr w:rsidR="005F5AE1">
        <w:trPr>
          <w:trHeight w:val="505"/>
        </w:trPr>
        <w:tc>
          <w:tcPr>
            <w:tcW w:w="1493" w:type="dxa"/>
            <w:vMerge/>
            <w:tcBorders>
              <w:top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</w:tcBorders>
          </w:tcPr>
          <w:p w:rsidR="005F5AE1" w:rsidRDefault="002142E6">
            <w:pPr>
              <w:pStyle w:val="TableParagraph"/>
              <w:spacing w:before="248" w:line="238" w:lineRule="exact"/>
              <w:ind w:left="494"/>
              <w:rPr>
                <w:b/>
                <w:i/>
              </w:rPr>
            </w:pPr>
            <w:r>
              <w:rPr>
                <w:b/>
                <w:i/>
              </w:rPr>
              <w:t>prof.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hab.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Lech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</w:rPr>
              <w:t>Kolago</w:t>
            </w:r>
            <w:proofErr w:type="spellEnd"/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5F5AE1" w:rsidRDefault="002142E6">
            <w:pPr>
              <w:pStyle w:val="TableParagraph"/>
              <w:spacing w:line="244" w:lineRule="exact"/>
              <w:ind w:left="52" w:right="17"/>
              <w:jc w:val="center"/>
              <w:rPr>
                <w:b/>
              </w:rPr>
            </w:pPr>
            <w:r>
              <w:rPr>
                <w:b/>
              </w:rPr>
              <w:t>Polakami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Niemcami</w:t>
            </w:r>
          </w:p>
        </w:tc>
      </w:tr>
      <w:tr w:rsidR="005F5AE1">
        <w:trPr>
          <w:trHeight w:val="364"/>
        </w:trPr>
        <w:tc>
          <w:tcPr>
            <w:tcW w:w="1493" w:type="dxa"/>
            <w:vMerge/>
            <w:tcBorders>
              <w:top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 w:val="restart"/>
            <w:tcBorders>
              <w:top w:val="nil"/>
              <w:right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nil"/>
            </w:tcBorders>
          </w:tcPr>
          <w:p w:rsidR="005F5AE1" w:rsidRDefault="002142E6">
            <w:pPr>
              <w:pStyle w:val="TableParagraph"/>
              <w:spacing w:before="214"/>
              <w:ind w:left="71"/>
              <w:rPr>
                <w:b/>
              </w:rPr>
            </w:pPr>
            <w:r>
              <w:rPr>
                <w:b/>
                <w:spacing w:val="-2"/>
              </w:rPr>
              <w:t>1.013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5F5AE1" w:rsidRDefault="002142E6">
            <w:pPr>
              <w:pStyle w:val="TableParagraph"/>
              <w:spacing w:line="249" w:lineRule="exact"/>
              <w:ind w:left="52" w:righ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hab.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 xml:space="preserve">Michał </w:t>
            </w:r>
            <w:proofErr w:type="spellStart"/>
            <w:r>
              <w:rPr>
                <w:b/>
                <w:i/>
                <w:spacing w:val="-2"/>
              </w:rPr>
              <w:t>Jamiołowski</w:t>
            </w:r>
            <w:proofErr w:type="spellEnd"/>
          </w:p>
        </w:tc>
      </w:tr>
      <w:tr w:rsidR="005F5AE1">
        <w:trPr>
          <w:trHeight w:val="386"/>
        </w:trPr>
        <w:tc>
          <w:tcPr>
            <w:tcW w:w="1493" w:type="dxa"/>
            <w:vMerge/>
            <w:tcBorders>
              <w:top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right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right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right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5F5AE1" w:rsidRDefault="002142E6">
            <w:pPr>
              <w:pStyle w:val="TableParagraph"/>
              <w:spacing w:before="106"/>
              <w:ind w:left="52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1.013</w:t>
            </w:r>
          </w:p>
        </w:tc>
      </w:tr>
      <w:tr w:rsidR="005F5AE1">
        <w:trPr>
          <w:trHeight w:val="485"/>
        </w:trPr>
        <w:tc>
          <w:tcPr>
            <w:tcW w:w="1493" w:type="dxa"/>
            <w:vMerge w:val="restart"/>
          </w:tcPr>
          <w:p w:rsidR="005F5AE1" w:rsidRDefault="005F5AE1">
            <w:pPr>
              <w:pStyle w:val="TableParagraph"/>
              <w:spacing w:before="233"/>
              <w:rPr>
                <w:b/>
              </w:rPr>
            </w:pPr>
          </w:p>
          <w:p w:rsidR="005F5AE1" w:rsidRDefault="002142E6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11.30-</w:t>
            </w:r>
            <w:r>
              <w:rPr>
                <w:b/>
                <w:spacing w:val="-2"/>
              </w:rPr>
              <w:t>13.00</w:t>
            </w:r>
          </w:p>
        </w:tc>
        <w:tc>
          <w:tcPr>
            <w:tcW w:w="5984" w:type="dxa"/>
            <w:gridSpan w:val="4"/>
            <w:tcBorders>
              <w:bottom w:val="nil"/>
            </w:tcBorders>
          </w:tcPr>
          <w:p w:rsidR="005F5AE1" w:rsidRDefault="002142E6">
            <w:pPr>
              <w:pStyle w:val="TableParagraph"/>
              <w:spacing w:before="234" w:line="232" w:lineRule="exact"/>
              <w:ind w:left="59" w:right="15"/>
              <w:jc w:val="center"/>
              <w:rPr>
                <w:b/>
              </w:rPr>
            </w:pPr>
            <w:r>
              <w:rPr>
                <w:b/>
              </w:rPr>
              <w:t>Psychologiczno-pedagogiczny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projekt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badawczy</w:t>
            </w:r>
          </w:p>
        </w:tc>
        <w:tc>
          <w:tcPr>
            <w:tcW w:w="3159" w:type="dxa"/>
            <w:tcBorders>
              <w:bottom w:val="nil"/>
            </w:tcBorders>
          </w:tcPr>
          <w:p w:rsidR="005F5AE1" w:rsidRDefault="002142E6">
            <w:pPr>
              <w:pStyle w:val="TableParagraph"/>
              <w:spacing w:before="234" w:line="232" w:lineRule="exact"/>
              <w:ind w:left="52"/>
              <w:jc w:val="center"/>
              <w:rPr>
                <w:b/>
              </w:rPr>
            </w:pPr>
            <w:r>
              <w:rPr>
                <w:b/>
                <w:spacing w:val="-4"/>
              </w:rPr>
              <w:t>PNJN</w:t>
            </w:r>
          </w:p>
        </w:tc>
      </w:tr>
      <w:tr w:rsidR="005F5AE1">
        <w:trPr>
          <w:trHeight w:val="493"/>
        </w:trPr>
        <w:tc>
          <w:tcPr>
            <w:tcW w:w="1493" w:type="dxa"/>
            <w:vMerge/>
            <w:tcBorders>
              <w:top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AE1" w:rsidRDefault="002142E6">
            <w:pPr>
              <w:pStyle w:val="TableParagraph"/>
              <w:spacing w:line="243" w:lineRule="exact"/>
              <w:ind w:left="806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glottodydaktyce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5F5AE1" w:rsidRDefault="002142E6">
            <w:pPr>
              <w:pStyle w:val="TableParagraph"/>
              <w:spacing w:before="242" w:line="232" w:lineRule="exact"/>
              <w:ind w:left="52" w:right="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hab.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 xml:space="preserve">Michał </w:t>
            </w:r>
            <w:r>
              <w:rPr>
                <w:b/>
                <w:i/>
                <w:spacing w:val="-2"/>
              </w:rPr>
              <w:t>Jamiołkowski</w:t>
            </w:r>
          </w:p>
        </w:tc>
      </w:tr>
      <w:tr w:rsidR="005F5AE1">
        <w:trPr>
          <w:trHeight w:val="366"/>
        </w:trPr>
        <w:tc>
          <w:tcPr>
            <w:tcW w:w="1493" w:type="dxa"/>
            <w:vMerge/>
            <w:tcBorders>
              <w:top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AE1" w:rsidRDefault="002142E6">
            <w:pPr>
              <w:pStyle w:val="TableParagraph"/>
              <w:spacing w:line="243" w:lineRule="exact"/>
              <w:ind w:left="731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Joanna </w:t>
            </w:r>
            <w:r>
              <w:rPr>
                <w:b/>
                <w:i/>
                <w:spacing w:val="-2"/>
              </w:rPr>
              <w:t>Sobańska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3159" w:type="dxa"/>
            <w:vMerge w:val="restart"/>
            <w:tcBorders>
              <w:top w:val="nil"/>
            </w:tcBorders>
          </w:tcPr>
          <w:p w:rsidR="005F5AE1" w:rsidRDefault="002142E6">
            <w:pPr>
              <w:pStyle w:val="TableParagraph"/>
              <w:spacing w:before="242"/>
              <w:ind w:left="52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1.013</w:t>
            </w:r>
          </w:p>
        </w:tc>
      </w:tr>
      <w:tr w:rsidR="005F5AE1">
        <w:trPr>
          <w:trHeight w:val="387"/>
        </w:trPr>
        <w:tc>
          <w:tcPr>
            <w:tcW w:w="1493" w:type="dxa"/>
            <w:vMerge/>
            <w:tcBorders>
              <w:top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right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5F5AE1" w:rsidRDefault="002142E6">
            <w:pPr>
              <w:pStyle w:val="TableParagraph"/>
              <w:spacing w:before="115" w:line="252" w:lineRule="exact"/>
              <w:ind w:left="71"/>
              <w:rPr>
                <w:b/>
              </w:rPr>
            </w:pPr>
            <w:r>
              <w:rPr>
                <w:b/>
                <w:spacing w:val="-2"/>
              </w:rPr>
              <w:t>1.014</w:t>
            </w:r>
          </w:p>
        </w:tc>
        <w:tc>
          <w:tcPr>
            <w:tcW w:w="1945" w:type="dxa"/>
            <w:tcBorders>
              <w:top w:val="nil"/>
              <w:left w:val="nil"/>
            </w:tcBorders>
          </w:tcPr>
          <w:p w:rsidR="005F5AE1" w:rsidRDefault="005F5AE1">
            <w:pPr>
              <w:pStyle w:val="TableParagraph"/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</w:tr>
      <w:tr w:rsidR="005F5AE1">
        <w:trPr>
          <w:trHeight w:val="628"/>
        </w:trPr>
        <w:tc>
          <w:tcPr>
            <w:tcW w:w="1493" w:type="dxa"/>
            <w:vMerge w:val="restart"/>
          </w:tcPr>
          <w:p w:rsidR="005F5AE1" w:rsidRDefault="005F5AE1">
            <w:pPr>
              <w:pStyle w:val="TableParagraph"/>
              <w:rPr>
                <w:b/>
              </w:rPr>
            </w:pPr>
          </w:p>
          <w:p w:rsidR="005F5AE1" w:rsidRDefault="005F5AE1">
            <w:pPr>
              <w:pStyle w:val="TableParagraph"/>
              <w:spacing w:before="243"/>
              <w:rPr>
                <w:b/>
              </w:rPr>
            </w:pPr>
          </w:p>
          <w:p w:rsidR="005F5AE1" w:rsidRDefault="002142E6">
            <w:pPr>
              <w:pStyle w:val="TableParagraph"/>
              <w:ind w:left="237"/>
              <w:rPr>
                <w:b/>
              </w:rPr>
            </w:pPr>
            <w:r>
              <w:rPr>
                <w:b/>
              </w:rPr>
              <w:t>13.15-</w:t>
            </w:r>
            <w:r>
              <w:rPr>
                <w:b/>
                <w:spacing w:val="-2"/>
              </w:rPr>
              <w:t>14.45</w:t>
            </w:r>
          </w:p>
        </w:tc>
        <w:tc>
          <w:tcPr>
            <w:tcW w:w="5984" w:type="dxa"/>
            <w:gridSpan w:val="4"/>
          </w:tcPr>
          <w:p w:rsidR="005F5AE1" w:rsidRDefault="005F5AE1">
            <w:pPr>
              <w:pStyle w:val="TableParagraph"/>
              <w:spacing w:before="4"/>
              <w:rPr>
                <w:b/>
              </w:rPr>
            </w:pPr>
          </w:p>
          <w:p w:rsidR="005F5AE1" w:rsidRDefault="002142E6">
            <w:pPr>
              <w:pStyle w:val="TableParagraph"/>
              <w:ind w:left="1810"/>
              <w:rPr>
                <w:b/>
              </w:rPr>
            </w:pPr>
            <w:r>
              <w:rPr>
                <w:b/>
              </w:rPr>
              <w:t>Seminarium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magisterskie</w:t>
            </w:r>
          </w:p>
        </w:tc>
        <w:tc>
          <w:tcPr>
            <w:tcW w:w="3159" w:type="dxa"/>
            <w:vMerge w:val="restart"/>
          </w:tcPr>
          <w:p w:rsidR="005F5AE1" w:rsidRDefault="002142E6">
            <w:pPr>
              <w:pStyle w:val="TableParagraph"/>
              <w:spacing w:before="248"/>
              <w:ind w:left="52"/>
              <w:jc w:val="center"/>
              <w:rPr>
                <w:b/>
              </w:rPr>
            </w:pPr>
            <w:r>
              <w:rPr>
                <w:b/>
                <w:spacing w:val="-4"/>
              </w:rPr>
              <w:t>PNJN</w:t>
            </w:r>
          </w:p>
          <w:p w:rsidR="005F5AE1" w:rsidRDefault="002142E6">
            <w:pPr>
              <w:pStyle w:val="TableParagraph"/>
              <w:spacing w:before="248"/>
              <w:ind w:left="52" w:right="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hab.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 xml:space="preserve">Michał </w:t>
            </w:r>
            <w:r>
              <w:rPr>
                <w:b/>
                <w:i/>
                <w:spacing w:val="-2"/>
              </w:rPr>
              <w:t>Jamiołkowski</w:t>
            </w:r>
          </w:p>
          <w:p w:rsidR="005F5AE1" w:rsidRDefault="005F5AE1">
            <w:pPr>
              <w:pStyle w:val="TableParagraph"/>
              <w:rPr>
                <w:b/>
              </w:rPr>
            </w:pPr>
          </w:p>
          <w:p w:rsidR="005F5AE1" w:rsidRDefault="005F5AE1">
            <w:pPr>
              <w:pStyle w:val="TableParagraph"/>
              <w:spacing w:before="2"/>
              <w:rPr>
                <w:b/>
              </w:rPr>
            </w:pPr>
          </w:p>
          <w:p w:rsidR="005F5AE1" w:rsidRDefault="002142E6">
            <w:pPr>
              <w:pStyle w:val="TableParagraph"/>
              <w:ind w:left="52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1.013</w:t>
            </w:r>
          </w:p>
        </w:tc>
      </w:tr>
      <w:tr w:rsidR="005F5AE1">
        <w:trPr>
          <w:trHeight w:val="1754"/>
        </w:trPr>
        <w:tc>
          <w:tcPr>
            <w:tcW w:w="1493" w:type="dxa"/>
            <w:vMerge/>
            <w:tcBorders>
              <w:top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5F5AE1" w:rsidRPr="002142E6" w:rsidRDefault="002142E6">
            <w:pPr>
              <w:pStyle w:val="TableParagraph"/>
              <w:spacing w:before="1"/>
              <w:ind w:left="132" w:right="261"/>
              <w:rPr>
                <w:b/>
                <w:i/>
                <w:lang w:val="en-US"/>
              </w:rPr>
            </w:pPr>
            <w:r w:rsidRPr="002142E6">
              <w:rPr>
                <w:b/>
                <w:lang w:val="en-US"/>
              </w:rPr>
              <w:t xml:space="preserve">1) </w:t>
            </w:r>
            <w:proofErr w:type="spellStart"/>
            <w:r w:rsidRPr="002142E6">
              <w:rPr>
                <w:b/>
                <w:i/>
                <w:lang w:val="en-US"/>
              </w:rPr>
              <w:t>dr</w:t>
            </w:r>
            <w:proofErr w:type="spellEnd"/>
            <w:r w:rsidRPr="002142E6">
              <w:rPr>
                <w:b/>
                <w:i/>
                <w:lang w:val="en-US"/>
              </w:rPr>
              <w:t xml:space="preserve"> hab. </w:t>
            </w:r>
            <w:r w:rsidRPr="002142E6">
              <w:rPr>
                <w:b/>
                <w:i/>
                <w:spacing w:val="-6"/>
                <w:lang w:val="en-US"/>
              </w:rPr>
              <w:t>Anna</w:t>
            </w:r>
            <w:r w:rsidRPr="002142E6">
              <w:rPr>
                <w:b/>
                <w:i/>
                <w:spacing w:val="-8"/>
                <w:lang w:val="en-US"/>
              </w:rPr>
              <w:t xml:space="preserve"> </w:t>
            </w:r>
            <w:r w:rsidRPr="002142E6">
              <w:rPr>
                <w:b/>
                <w:i/>
                <w:spacing w:val="-6"/>
                <w:lang w:val="en-US"/>
              </w:rPr>
              <w:t xml:space="preserve">Just, </w:t>
            </w:r>
            <w:r w:rsidRPr="002142E6">
              <w:rPr>
                <w:b/>
                <w:i/>
                <w:lang w:val="en-US"/>
              </w:rPr>
              <w:t xml:space="preserve">prof. </w:t>
            </w:r>
            <w:proofErr w:type="spellStart"/>
            <w:r w:rsidRPr="002142E6">
              <w:rPr>
                <w:b/>
                <w:i/>
                <w:lang w:val="en-US"/>
              </w:rPr>
              <w:t>ucz</w:t>
            </w:r>
            <w:proofErr w:type="spellEnd"/>
            <w:r w:rsidRPr="002142E6">
              <w:rPr>
                <w:b/>
                <w:i/>
                <w:lang w:val="en-US"/>
              </w:rPr>
              <w:t>.</w:t>
            </w:r>
          </w:p>
          <w:p w:rsidR="005F5AE1" w:rsidRDefault="002142E6">
            <w:pPr>
              <w:pStyle w:val="TableParagraph"/>
              <w:spacing w:before="247"/>
              <w:ind w:left="446"/>
              <w:rPr>
                <w:b/>
              </w:rPr>
            </w:pPr>
            <w:r>
              <w:rPr>
                <w:b/>
                <w:spacing w:val="-2"/>
              </w:rPr>
              <w:t>1.017</w:t>
            </w:r>
          </w:p>
        </w:tc>
        <w:tc>
          <w:tcPr>
            <w:tcW w:w="1347" w:type="dxa"/>
          </w:tcPr>
          <w:p w:rsidR="005F5AE1" w:rsidRDefault="002142E6">
            <w:pPr>
              <w:pStyle w:val="TableParagraph"/>
              <w:spacing w:before="1"/>
              <w:ind w:left="124" w:right="126"/>
              <w:rPr>
                <w:b/>
                <w:i/>
              </w:rPr>
            </w:pPr>
            <w:r>
              <w:rPr>
                <w:b/>
              </w:rPr>
              <w:t xml:space="preserve">2) </w:t>
            </w:r>
            <w:r>
              <w:rPr>
                <w:b/>
                <w:i/>
              </w:rPr>
              <w:t xml:space="preserve">dr </w:t>
            </w:r>
            <w:r>
              <w:rPr>
                <w:b/>
                <w:i/>
                <w:spacing w:val="-2"/>
              </w:rPr>
              <w:t>Joanna Sobańska</w:t>
            </w:r>
          </w:p>
          <w:p w:rsidR="005F5AE1" w:rsidRDefault="002142E6">
            <w:pPr>
              <w:pStyle w:val="TableParagraph"/>
              <w:spacing w:before="247"/>
              <w:ind w:left="443"/>
              <w:rPr>
                <w:b/>
              </w:rPr>
            </w:pPr>
            <w:r>
              <w:rPr>
                <w:b/>
                <w:spacing w:val="-2"/>
              </w:rPr>
              <w:t>1.014</w:t>
            </w:r>
          </w:p>
        </w:tc>
        <w:tc>
          <w:tcPr>
            <w:tcW w:w="1340" w:type="dxa"/>
          </w:tcPr>
          <w:p w:rsidR="005F5AE1" w:rsidRDefault="002142E6">
            <w:pPr>
              <w:pStyle w:val="TableParagraph"/>
              <w:spacing w:before="1"/>
              <w:ind w:left="116" w:right="323"/>
              <w:jc w:val="both"/>
              <w:rPr>
                <w:b/>
                <w:i/>
              </w:rPr>
            </w:pPr>
            <w:r>
              <w:rPr>
                <w:b/>
              </w:rPr>
              <w:t>3)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hab. </w:t>
            </w:r>
            <w:r>
              <w:rPr>
                <w:b/>
                <w:i/>
                <w:spacing w:val="-2"/>
              </w:rPr>
              <w:t>Krzysztof Tkaczyk</w:t>
            </w:r>
          </w:p>
          <w:p w:rsidR="005F5AE1" w:rsidRDefault="002142E6">
            <w:pPr>
              <w:pStyle w:val="TableParagraph"/>
              <w:spacing w:before="247"/>
              <w:ind w:left="435"/>
              <w:rPr>
                <w:b/>
              </w:rPr>
            </w:pPr>
            <w:r>
              <w:rPr>
                <w:b/>
                <w:spacing w:val="-2"/>
              </w:rPr>
              <w:t>1.013</w:t>
            </w:r>
          </w:p>
        </w:tc>
        <w:tc>
          <w:tcPr>
            <w:tcW w:w="1945" w:type="dxa"/>
          </w:tcPr>
          <w:p w:rsidR="005F5AE1" w:rsidRDefault="002142E6">
            <w:pPr>
              <w:pStyle w:val="TableParagraph"/>
              <w:spacing w:before="1"/>
              <w:ind w:left="128" w:right="162"/>
              <w:rPr>
                <w:b/>
              </w:rPr>
            </w:pPr>
            <w:r>
              <w:rPr>
                <w:b/>
              </w:rPr>
              <w:t>4)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hab.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 xml:space="preserve">Anna </w:t>
            </w:r>
            <w:r>
              <w:rPr>
                <w:b/>
                <w:i/>
                <w:spacing w:val="-2"/>
              </w:rPr>
              <w:t>Górajek</w:t>
            </w:r>
            <w:bookmarkStart w:id="0" w:name="_GoBack"/>
            <w:bookmarkEnd w:id="0"/>
            <w:r>
              <w:rPr>
                <w:b/>
                <w:i/>
                <w:spacing w:val="-2"/>
              </w:rPr>
              <w:t xml:space="preserve">, </w:t>
            </w:r>
            <w:r>
              <w:rPr>
                <w:b/>
                <w:i/>
              </w:rPr>
              <w:t>prof. ucz</w:t>
            </w:r>
            <w:r>
              <w:rPr>
                <w:b/>
              </w:rPr>
              <w:t>.</w:t>
            </w:r>
          </w:p>
          <w:p w:rsidR="005F5AE1" w:rsidRDefault="002142E6">
            <w:pPr>
              <w:pStyle w:val="TableParagraph"/>
              <w:spacing w:before="247"/>
              <w:ind w:left="47"/>
              <w:jc w:val="center"/>
              <w:rPr>
                <w:b/>
              </w:rPr>
            </w:pPr>
            <w:r>
              <w:rPr>
                <w:b/>
                <w:spacing w:val="-2"/>
              </w:rPr>
              <w:t>1.016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:rsidR="005F5AE1" w:rsidRDefault="005F5AE1">
            <w:pPr>
              <w:rPr>
                <w:sz w:val="2"/>
                <w:szCs w:val="2"/>
              </w:rPr>
            </w:pPr>
          </w:p>
        </w:tc>
      </w:tr>
      <w:tr w:rsidR="005F5AE1">
        <w:trPr>
          <w:trHeight w:val="1768"/>
        </w:trPr>
        <w:tc>
          <w:tcPr>
            <w:tcW w:w="1493" w:type="dxa"/>
          </w:tcPr>
          <w:p w:rsidR="005F5AE1" w:rsidRDefault="005F5AE1">
            <w:pPr>
              <w:pStyle w:val="TableParagraph"/>
              <w:spacing w:before="247"/>
              <w:rPr>
                <w:b/>
              </w:rPr>
            </w:pPr>
          </w:p>
          <w:p w:rsidR="005F5AE1" w:rsidRDefault="002142E6">
            <w:pPr>
              <w:pStyle w:val="TableParagraph"/>
              <w:ind w:left="63"/>
              <w:jc w:val="center"/>
              <w:rPr>
                <w:b/>
              </w:rPr>
            </w:pPr>
            <w:r>
              <w:rPr>
                <w:b/>
              </w:rPr>
              <w:t>15.00-</w:t>
            </w:r>
            <w:r>
              <w:rPr>
                <w:b/>
                <w:spacing w:val="-2"/>
              </w:rPr>
              <w:t>16.30</w:t>
            </w:r>
          </w:p>
        </w:tc>
        <w:tc>
          <w:tcPr>
            <w:tcW w:w="5984" w:type="dxa"/>
            <w:gridSpan w:val="4"/>
          </w:tcPr>
          <w:p w:rsidR="005F5AE1" w:rsidRDefault="002142E6">
            <w:pPr>
              <w:pStyle w:val="TableParagraph"/>
              <w:spacing w:before="243"/>
              <w:ind w:left="59"/>
              <w:jc w:val="center"/>
              <w:rPr>
                <w:b/>
              </w:rPr>
            </w:pPr>
            <w:r>
              <w:rPr>
                <w:b/>
              </w:rPr>
              <w:t>Trendy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literaturze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XXI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wieku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n.o.j</w:t>
            </w:r>
            <w:proofErr w:type="spellEnd"/>
            <w:r>
              <w:rPr>
                <w:b/>
                <w:spacing w:val="-2"/>
              </w:rPr>
              <w:t>.</w:t>
            </w:r>
          </w:p>
          <w:p w:rsidR="005F5AE1" w:rsidRDefault="005F5AE1">
            <w:pPr>
              <w:pStyle w:val="TableParagraph"/>
              <w:spacing w:before="3"/>
              <w:rPr>
                <w:b/>
              </w:rPr>
            </w:pPr>
          </w:p>
          <w:p w:rsidR="005F5AE1" w:rsidRDefault="002142E6">
            <w:pPr>
              <w:pStyle w:val="TableParagraph"/>
              <w:ind w:left="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hab.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prof.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ucz.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G.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Kwiecińska</w:t>
            </w:r>
          </w:p>
          <w:p w:rsidR="005F5AE1" w:rsidRDefault="005F5AE1">
            <w:pPr>
              <w:pStyle w:val="TableParagraph"/>
              <w:spacing w:before="50"/>
              <w:rPr>
                <w:b/>
              </w:rPr>
            </w:pPr>
          </w:p>
          <w:p w:rsidR="005F5AE1" w:rsidRDefault="002142E6">
            <w:pPr>
              <w:pStyle w:val="TableParagraph"/>
              <w:spacing w:before="1"/>
              <w:ind w:left="59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1.013</w:t>
            </w:r>
          </w:p>
        </w:tc>
        <w:tc>
          <w:tcPr>
            <w:tcW w:w="3159" w:type="dxa"/>
          </w:tcPr>
          <w:p w:rsidR="005F5AE1" w:rsidRDefault="005F5AE1">
            <w:pPr>
              <w:pStyle w:val="TableParagraph"/>
            </w:pPr>
          </w:p>
        </w:tc>
      </w:tr>
      <w:tr w:rsidR="005F5AE1">
        <w:trPr>
          <w:trHeight w:val="1641"/>
        </w:trPr>
        <w:tc>
          <w:tcPr>
            <w:tcW w:w="1493" w:type="dxa"/>
          </w:tcPr>
          <w:p w:rsidR="005F5AE1" w:rsidRDefault="005F5AE1">
            <w:pPr>
              <w:pStyle w:val="TableParagraph"/>
              <w:spacing w:before="247"/>
              <w:rPr>
                <w:b/>
              </w:rPr>
            </w:pPr>
          </w:p>
          <w:p w:rsidR="005F5AE1" w:rsidRDefault="002142E6">
            <w:pPr>
              <w:pStyle w:val="TableParagraph"/>
              <w:ind w:left="63"/>
              <w:jc w:val="center"/>
              <w:rPr>
                <w:b/>
              </w:rPr>
            </w:pPr>
            <w:r>
              <w:rPr>
                <w:b/>
              </w:rPr>
              <w:t>16.45-</w:t>
            </w:r>
            <w:r>
              <w:rPr>
                <w:b/>
                <w:spacing w:val="-2"/>
              </w:rPr>
              <w:t>18.15</w:t>
            </w:r>
          </w:p>
        </w:tc>
        <w:tc>
          <w:tcPr>
            <w:tcW w:w="5984" w:type="dxa"/>
            <w:gridSpan w:val="4"/>
          </w:tcPr>
          <w:p w:rsidR="005F5AE1" w:rsidRDefault="002142E6">
            <w:pPr>
              <w:pStyle w:val="TableParagraph"/>
              <w:spacing w:line="247" w:lineRule="exact"/>
              <w:ind w:left="59" w:right="13"/>
              <w:jc w:val="center"/>
              <w:rPr>
                <w:b/>
              </w:rPr>
            </w:pPr>
            <w:r>
              <w:rPr>
                <w:b/>
              </w:rPr>
              <w:t>Nowe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prądy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literaturoznawstwie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glottodydaktyce</w:t>
            </w:r>
          </w:p>
          <w:p w:rsidR="005F5AE1" w:rsidRDefault="005F5AE1">
            <w:pPr>
              <w:pStyle w:val="TableParagraph"/>
              <w:rPr>
                <w:b/>
              </w:rPr>
            </w:pPr>
          </w:p>
          <w:p w:rsidR="005F5AE1" w:rsidRDefault="002142E6">
            <w:pPr>
              <w:pStyle w:val="TableParagraph"/>
              <w:ind w:left="59" w:righ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hab.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Krzysztof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Tkaczyk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Joanna</w:t>
            </w:r>
            <w:r>
              <w:rPr>
                <w:b/>
                <w:i/>
                <w:spacing w:val="-2"/>
              </w:rPr>
              <w:t xml:space="preserve"> Sobańska</w:t>
            </w:r>
          </w:p>
          <w:p w:rsidR="005F5AE1" w:rsidRDefault="002142E6">
            <w:pPr>
              <w:pStyle w:val="TableParagraph"/>
              <w:spacing w:before="230"/>
              <w:ind w:left="2431"/>
              <w:rPr>
                <w:b/>
              </w:rPr>
            </w:pPr>
            <w:r>
              <w:rPr>
                <w:b/>
              </w:rPr>
              <w:t>1.013 /</w:t>
            </w:r>
            <w:r>
              <w:rPr>
                <w:b/>
                <w:spacing w:val="-2"/>
              </w:rPr>
              <w:t xml:space="preserve"> 1.014</w:t>
            </w:r>
          </w:p>
        </w:tc>
        <w:tc>
          <w:tcPr>
            <w:tcW w:w="3159" w:type="dxa"/>
          </w:tcPr>
          <w:p w:rsidR="005F5AE1" w:rsidRDefault="005F5AE1">
            <w:pPr>
              <w:pStyle w:val="TableParagraph"/>
            </w:pPr>
          </w:p>
        </w:tc>
      </w:tr>
    </w:tbl>
    <w:p w:rsidR="00000000" w:rsidRDefault="002142E6"/>
    <w:sectPr w:rsidR="00000000">
      <w:type w:val="continuous"/>
      <w:pgSz w:w="11940" w:h="16860"/>
      <w:pgMar w:top="1340" w:right="2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F5AE1"/>
    <w:rsid w:val="002142E6"/>
    <w:rsid w:val="005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DB809D21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Janukowicz</dc:creator>
  <cp:lastModifiedBy>Ewa Janukowicz</cp:lastModifiedBy>
  <cp:revision>2</cp:revision>
  <dcterms:created xsi:type="dcterms:W3CDTF">2023-12-18T12:16:00Z</dcterms:created>
  <dcterms:modified xsi:type="dcterms:W3CDTF">2023-12-18T12:16:00Z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2023-12-18T00:00:00Z</vt:filetime>
  </property>
  <property fmtid="{D5CDD505-2E9C-101B-9397-08002B2CF9AE}" pid="5" name="Producer">
    <vt:lpwstr>3-Heights(TM) PDF Security Shell 4.8.25.2 (http://www.pdf-tools.com)</vt:lpwstr>
  </property>
</Properties>
</file>