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D36A" w14:textId="77777777" w:rsidR="00FD38A3" w:rsidRPr="00705576" w:rsidRDefault="00705576" w:rsidP="00885C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576">
        <w:rPr>
          <w:rFonts w:ascii="Times New Roman" w:eastAsia="Times New Roman" w:hAnsi="Times New Roman" w:cs="Times New Roman"/>
          <w:sz w:val="24"/>
          <w:szCs w:val="24"/>
        </w:rPr>
        <w:t xml:space="preserve">Instytut Germanistyki </w:t>
      </w:r>
    </w:p>
    <w:p w14:paraId="31789007" w14:textId="77777777" w:rsidR="00885C8E" w:rsidRDefault="00705576" w:rsidP="00885C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576">
        <w:rPr>
          <w:rFonts w:ascii="Times New Roman" w:eastAsia="Times New Roman" w:hAnsi="Times New Roman" w:cs="Times New Roman"/>
          <w:sz w:val="24"/>
          <w:szCs w:val="24"/>
        </w:rPr>
        <w:t>Uniwersytet Warszawski</w:t>
      </w:r>
    </w:p>
    <w:p w14:paraId="0BFDA357" w14:textId="77777777" w:rsidR="00885C8E" w:rsidRDefault="00885C8E" w:rsidP="00885C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A3D47" w14:textId="77777777" w:rsidR="00885C8E" w:rsidRDefault="00885C8E" w:rsidP="00885C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471B1" w14:textId="793A24FF" w:rsidR="00FD38A3" w:rsidRPr="00885C8E" w:rsidRDefault="00FD38A3" w:rsidP="00885C8E">
      <w:pPr>
        <w:spacing w:line="276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576">
        <w:rPr>
          <w:rFonts w:ascii="Times New Roman" w:eastAsia="Arial" w:hAnsi="Times New Roman" w:cs="Times New Roman"/>
          <w:sz w:val="24"/>
          <w:szCs w:val="24"/>
        </w:rPr>
        <w:t>Warszawa, dnia …………………………… r.</w:t>
      </w:r>
    </w:p>
    <w:p w14:paraId="7D1A8C75" w14:textId="77777777" w:rsidR="00FD38A3" w:rsidRPr="00705576" w:rsidRDefault="00FD38A3" w:rsidP="00FD38A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B59C3" w14:textId="77777777" w:rsidR="00FD38A3" w:rsidRPr="00705576" w:rsidRDefault="00FD38A3" w:rsidP="00FD38A3">
      <w:pPr>
        <w:spacing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5BBE5" w14:textId="2A0F82B9" w:rsidR="00FD38A3" w:rsidRPr="00885C8E" w:rsidRDefault="00FD38A3" w:rsidP="00885C8E">
      <w:pPr>
        <w:spacing w:line="0" w:lineRule="atLeast"/>
        <w:ind w:left="3540" w:firstLine="708"/>
        <w:rPr>
          <w:rFonts w:ascii="Times New Roman" w:eastAsia="Arial" w:hAnsi="Times New Roman" w:cs="Times New Roman"/>
          <w:b/>
          <w:sz w:val="24"/>
          <w:szCs w:val="24"/>
        </w:rPr>
      </w:pPr>
      <w:r w:rsidRPr="00705576">
        <w:rPr>
          <w:rFonts w:ascii="Times New Roman" w:eastAsia="Arial" w:hAnsi="Times New Roman" w:cs="Times New Roman"/>
          <w:b/>
          <w:sz w:val="24"/>
          <w:szCs w:val="24"/>
        </w:rPr>
        <w:t>Szanowna Pani</w:t>
      </w:r>
    </w:p>
    <w:p w14:paraId="3F86274B" w14:textId="3B357708" w:rsidR="00FD38A3" w:rsidRPr="00885C8E" w:rsidRDefault="00116F30" w:rsidP="00885C8E">
      <w:pPr>
        <w:spacing w:line="0" w:lineRule="atLeast"/>
        <w:ind w:left="3540" w:firstLine="708"/>
        <w:rPr>
          <w:rFonts w:ascii="Times New Roman" w:eastAsia="Arial" w:hAnsi="Times New Roman" w:cs="Times New Roman"/>
          <w:sz w:val="24"/>
          <w:szCs w:val="24"/>
        </w:rPr>
      </w:pPr>
      <w:r w:rsidRPr="00885C8E">
        <w:rPr>
          <w:rFonts w:ascii="Times New Roman" w:eastAsia="Arial" w:hAnsi="Times New Roman" w:cs="Times New Roman"/>
          <w:sz w:val="24"/>
          <w:szCs w:val="24"/>
        </w:rPr>
        <w:t xml:space="preserve">dr hab. Anna </w:t>
      </w:r>
      <w:r w:rsidR="00885C8E" w:rsidRPr="00885C8E">
        <w:rPr>
          <w:rFonts w:ascii="Times New Roman" w:eastAsia="Arial" w:hAnsi="Times New Roman" w:cs="Times New Roman"/>
          <w:sz w:val="24"/>
          <w:szCs w:val="24"/>
        </w:rPr>
        <w:t>Jaroszewska</w:t>
      </w:r>
      <w:r w:rsidR="002620E0" w:rsidRPr="00885C8E">
        <w:rPr>
          <w:rFonts w:ascii="Times New Roman" w:eastAsia="Arial" w:hAnsi="Times New Roman" w:cs="Times New Roman"/>
          <w:sz w:val="24"/>
          <w:szCs w:val="24"/>
        </w:rPr>
        <w:t>, prof. ucz.</w:t>
      </w:r>
    </w:p>
    <w:p w14:paraId="189E3FB1" w14:textId="77777777" w:rsidR="00FD38A3" w:rsidRPr="00885C8E" w:rsidRDefault="00FD38A3" w:rsidP="00FD38A3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FE1BCE" w14:textId="77777777" w:rsidR="00FD38A3" w:rsidRPr="00705576" w:rsidRDefault="00FD38A3" w:rsidP="00885C8E">
      <w:pPr>
        <w:spacing w:line="0" w:lineRule="atLeast"/>
        <w:ind w:left="4248"/>
        <w:rPr>
          <w:rFonts w:ascii="Times New Roman" w:eastAsia="Arial" w:hAnsi="Times New Roman" w:cs="Times New Roman"/>
          <w:sz w:val="24"/>
          <w:szCs w:val="24"/>
        </w:rPr>
      </w:pPr>
      <w:r w:rsidRPr="00705576">
        <w:rPr>
          <w:rFonts w:ascii="Times New Roman" w:eastAsia="Arial" w:hAnsi="Times New Roman" w:cs="Times New Roman"/>
          <w:sz w:val="24"/>
          <w:szCs w:val="24"/>
        </w:rPr>
        <w:t>Kierownik Studiów na kierunku</w:t>
      </w:r>
      <w:r w:rsidR="00116F30" w:rsidRPr="007055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05576">
        <w:rPr>
          <w:rFonts w:ascii="Times New Roman" w:eastAsia="Arial" w:hAnsi="Times New Roman" w:cs="Times New Roman"/>
          <w:sz w:val="24"/>
          <w:szCs w:val="24"/>
        </w:rPr>
        <w:t>germanistyka</w:t>
      </w:r>
    </w:p>
    <w:p w14:paraId="747D71A5" w14:textId="77777777" w:rsidR="00FD38A3" w:rsidRPr="00705576" w:rsidRDefault="00FD38A3" w:rsidP="00FD38A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7DAF8B" w14:textId="77777777" w:rsidR="00FD38A3" w:rsidRDefault="00FD38A3" w:rsidP="00885C8E">
      <w:pPr>
        <w:spacing w:line="0" w:lineRule="atLeast"/>
        <w:ind w:left="3540" w:firstLine="708"/>
        <w:rPr>
          <w:rFonts w:ascii="Times New Roman" w:eastAsia="Arial" w:hAnsi="Times New Roman" w:cs="Times New Roman"/>
          <w:sz w:val="24"/>
          <w:szCs w:val="24"/>
        </w:rPr>
      </w:pPr>
      <w:r w:rsidRPr="00705576">
        <w:rPr>
          <w:rFonts w:ascii="Times New Roman" w:eastAsia="Arial" w:hAnsi="Times New Roman" w:cs="Times New Roman"/>
          <w:sz w:val="24"/>
          <w:szCs w:val="24"/>
        </w:rPr>
        <w:t>Instytut Germanistyki UW</w:t>
      </w:r>
    </w:p>
    <w:p w14:paraId="7158B432" w14:textId="77777777" w:rsidR="00885C8E" w:rsidRDefault="00885C8E" w:rsidP="00885C8E">
      <w:pPr>
        <w:spacing w:line="0" w:lineRule="atLeast"/>
        <w:ind w:left="3540" w:firstLine="708"/>
        <w:rPr>
          <w:rFonts w:ascii="Times New Roman" w:eastAsia="Arial" w:hAnsi="Times New Roman" w:cs="Times New Roman"/>
          <w:sz w:val="24"/>
          <w:szCs w:val="24"/>
        </w:rPr>
      </w:pPr>
    </w:p>
    <w:p w14:paraId="7305E596" w14:textId="77777777" w:rsidR="00885C8E" w:rsidRPr="00705576" w:rsidRDefault="00885C8E" w:rsidP="00885C8E">
      <w:pPr>
        <w:spacing w:line="0" w:lineRule="atLeast"/>
        <w:ind w:left="3540" w:firstLine="708"/>
        <w:rPr>
          <w:rFonts w:ascii="Times New Roman" w:eastAsia="Arial" w:hAnsi="Times New Roman" w:cs="Times New Roman"/>
          <w:sz w:val="24"/>
          <w:szCs w:val="24"/>
        </w:rPr>
      </w:pPr>
    </w:p>
    <w:p w14:paraId="6FC430D9" w14:textId="77777777" w:rsidR="00FD38A3" w:rsidRDefault="00FD38A3" w:rsidP="00FD38A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843D8" w14:textId="77777777" w:rsidR="00885C8E" w:rsidRPr="00705576" w:rsidRDefault="00885C8E" w:rsidP="00FD38A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92EE5D" w14:textId="77777777" w:rsidR="00FD38A3" w:rsidRPr="00705576" w:rsidRDefault="00FD38A3" w:rsidP="00FD38A3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CF579A" w14:textId="46ADA69E" w:rsidR="00FD38A3" w:rsidRDefault="00FD38A3" w:rsidP="007119A9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05576">
        <w:rPr>
          <w:rFonts w:ascii="Times New Roman" w:eastAsia="Arial" w:hAnsi="Times New Roman" w:cs="Times New Roman"/>
          <w:b/>
          <w:sz w:val="24"/>
          <w:szCs w:val="24"/>
        </w:rPr>
        <w:t xml:space="preserve">Wniosek o </w:t>
      </w:r>
      <w:r w:rsidR="007119A9" w:rsidRPr="00705576">
        <w:rPr>
          <w:rFonts w:ascii="Times New Roman" w:eastAsia="Arial" w:hAnsi="Times New Roman" w:cs="Times New Roman"/>
          <w:b/>
          <w:sz w:val="24"/>
          <w:szCs w:val="24"/>
        </w:rPr>
        <w:t xml:space="preserve">powołanie Komisji </w:t>
      </w:r>
      <w:r w:rsidR="00116F30" w:rsidRPr="00705576">
        <w:rPr>
          <w:rFonts w:ascii="Times New Roman" w:eastAsia="Arial" w:hAnsi="Times New Roman" w:cs="Times New Roman"/>
          <w:b/>
          <w:sz w:val="24"/>
          <w:szCs w:val="24"/>
        </w:rPr>
        <w:t xml:space="preserve">prowadzącej egzamin </w:t>
      </w:r>
      <w:r w:rsidR="007119A9" w:rsidRPr="00705576">
        <w:rPr>
          <w:rFonts w:ascii="Times New Roman" w:eastAsia="Arial" w:hAnsi="Times New Roman" w:cs="Times New Roman"/>
          <w:b/>
          <w:sz w:val="24"/>
          <w:szCs w:val="24"/>
        </w:rPr>
        <w:t>licencjacki / magisterski</w:t>
      </w:r>
      <w:r w:rsidR="007119A9" w:rsidRPr="00705576">
        <w:rPr>
          <w:rStyle w:val="Odwoanieprzypisudolnego"/>
          <w:rFonts w:ascii="Times New Roman" w:eastAsia="Arial" w:hAnsi="Times New Roman" w:cs="Times New Roman"/>
          <w:b/>
          <w:sz w:val="24"/>
          <w:szCs w:val="24"/>
        </w:rPr>
        <w:footnoteReference w:id="1"/>
      </w:r>
    </w:p>
    <w:p w14:paraId="0EDDCB6D" w14:textId="77777777" w:rsidR="00885C8E" w:rsidRPr="00705576" w:rsidRDefault="00885C8E" w:rsidP="007119A9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4608569" w14:textId="77777777" w:rsidR="007119A9" w:rsidRDefault="007119A9" w:rsidP="007119A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4459C69" w14:textId="77777777" w:rsidR="00885C8E" w:rsidRPr="00705576" w:rsidRDefault="00885C8E" w:rsidP="007119A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65EAFE82" w14:textId="181E5ADB" w:rsidR="007119A9" w:rsidRPr="00705576" w:rsidRDefault="007119A9" w:rsidP="00885C8E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705576">
        <w:rPr>
          <w:rFonts w:ascii="Times New Roman" w:eastAsia="Arial" w:hAnsi="Times New Roman" w:cs="Times New Roman"/>
          <w:sz w:val="24"/>
          <w:szCs w:val="24"/>
        </w:rPr>
        <w:t>Imię/Imiona i nazwisko studenta: ……………………………………………………………</w:t>
      </w:r>
      <w:r w:rsidR="008E10E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C2DD667" w14:textId="5F903516" w:rsidR="007119A9" w:rsidRPr="00705576" w:rsidRDefault="007119A9" w:rsidP="00885C8E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705576">
        <w:rPr>
          <w:rFonts w:ascii="Times New Roman" w:eastAsia="Arial" w:hAnsi="Times New Roman" w:cs="Times New Roman"/>
          <w:sz w:val="24"/>
          <w:szCs w:val="24"/>
        </w:rPr>
        <w:t>Numer albumu: ……………………………………………………………</w:t>
      </w:r>
      <w:r w:rsidR="008E10E1">
        <w:rPr>
          <w:rFonts w:ascii="Times New Roman" w:eastAsia="Arial" w:hAnsi="Times New Roman" w:cs="Times New Roman"/>
          <w:sz w:val="24"/>
          <w:szCs w:val="24"/>
        </w:rPr>
        <w:t>…………………..</w:t>
      </w:r>
    </w:p>
    <w:p w14:paraId="1586FE32" w14:textId="77777777" w:rsidR="007119A9" w:rsidRPr="008E10E1" w:rsidRDefault="007119A9" w:rsidP="007119A9">
      <w:pPr>
        <w:spacing w:line="233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705576">
        <w:rPr>
          <w:rFonts w:ascii="Times New Roman" w:eastAsia="Arial" w:hAnsi="Times New Roman" w:cs="Times New Roman"/>
          <w:sz w:val="24"/>
          <w:szCs w:val="24"/>
        </w:rPr>
        <w:t xml:space="preserve">Kierunek: </w:t>
      </w:r>
      <w:r w:rsidRPr="008E10E1">
        <w:rPr>
          <w:rFonts w:ascii="Times New Roman" w:eastAsia="Arial" w:hAnsi="Times New Roman" w:cs="Times New Roman"/>
          <w:b/>
          <w:i/>
          <w:sz w:val="24"/>
          <w:szCs w:val="24"/>
        </w:rPr>
        <w:t>germanistyka</w:t>
      </w:r>
    </w:p>
    <w:p w14:paraId="76D2874C" w14:textId="77777777" w:rsidR="007119A9" w:rsidRPr="00705576" w:rsidRDefault="007119A9">
      <w:pPr>
        <w:rPr>
          <w:rFonts w:ascii="Times New Roman" w:eastAsia="Arial" w:hAnsi="Times New Roman" w:cs="Times New Roman"/>
          <w:sz w:val="24"/>
          <w:szCs w:val="24"/>
        </w:rPr>
      </w:pPr>
    </w:p>
    <w:p w14:paraId="277E6C1F" w14:textId="77777777" w:rsidR="008E10E1" w:rsidRDefault="007119A9" w:rsidP="008E10E1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705576">
        <w:rPr>
          <w:rFonts w:ascii="Times New Roman" w:eastAsia="Arial" w:hAnsi="Times New Roman" w:cs="Times New Roman"/>
          <w:sz w:val="24"/>
          <w:szCs w:val="24"/>
        </w:rPr>
        <w:t xml:space="preserve">Tytuł pracy dyplomowej: </w:t>
      </w:r>
    </w:p>
    <w:p w14:paraId="024103DE" w14:textId="2F1CFD9E" w:rsidR="007119A9" w:rsidRPr="00705576" w:rsidRDefault="007119A9" w:rsidP="008E10E1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70557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</w:t>
      </w:r>
      <w:r w:rsidR="008E10E1">
        <w:rPr>
          <w:rFonts w:ascii="Times New Roman" w:eastAsia="Arial" w:hAnsi="Times New Roman" w:cs="Times New Roman"/>
          <w:sz w:val="24"/>
          <w:szCs w:val="24"/>
        </w:rPr>
        <w:t>……………………………………...</w:t>
      </w:r>
    </w:p>
    <w:p w14:paraId="133E0C0E" w14:textId="534AA05D" w:rsidR="007119A9" w:rsidRPr="00705576" w:rsidRDefault="006D140B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 p</w:t>
      </w:r>
      <w:r w:rsidR="008E10E1">
        <w:rPr>
          <w:rFonts w:ascii="Times New Roman" w:eastAsia="Arial" w:hAnsi="Times New Roman" w:cs="Times New Roman"/>
          <w:sz w:val="24"/>
          <w:szCs w:val="24"/>
        </w:rPr>
        <w:t>romotora: ……………………………………………………………</w:t>
      </w:r>
      <w:r w:rsidR="00EC73B6">
        <w:rPr>
          <w:rFonts w:ascii="Times New Roman" w:eastAsia="Arial" w:hAnsi="Times New Roman" w:cs="Times New Roman"/>
          <w:sz w:val="24"/>
          <w:szCs w:val="24"/>
        </w:rPr>
        <w:t>……….</w:t>
      </w:r>
    </w:p>
    <w:p w14:paraId="4E61359A" w14:textId="77777777" w:rsidR="007119A9" w:rsidRPr="00705576" w:rsidRDefault="007119A9">
      <w:pPr>
        <w:rPr>
          <w:rFonts w:ascii="Times New Roman" w:eastAsia="Arial" w:hAnsi="Times New Roman" w:cs="Times New Roman"/>
          <w:sz w:val="24"/>
          <w:szCs w:val="24"/>
        </w:rPr>
      </w:pPr>
    </w:p>
    <w:p w14:paraId="02522E7D" w14:textId="70F6F2B0" w:rsidR="007119A9" w:rsidRDefault="006D140B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 r</w:t>
      </w:r>
      <w:r w:rsidR="007119A9" w:rsidRPr="00705576">
        <w:rPr>
          <w:rFonts w:ascii="Times New Roman" w:eastAsia="Arial" w:hAnsi="Times New Roman" w:cs="Times New Roman"/>
          <w:sz w:val="24"/>
          <w:szCs w:val="24"/>
        </w:rPr>
        <w:t>ecenzenta pracy proponuję: ……………………………………………………………</w:t>
      </w:r>
      <w:r w:rsidR="008E10E1">
        <w:rPr>
          <w:rFonts w:ascii="Times New Roman" w:eastAsia="Arial" w:hAnsi="Times New Roman" w:cs="Times New Roman"/>
          <w:sz w:val="24"/>
          <w:szCs w:val="24"/>
        </w:rPr>
        <w:t>….</w:t>
      </w:r>
      <w:r w:rsidR="00EC73B6">
        <w:rPr>
          <w:rFonts w:ascii="Times New Roman" w:eastAsia="Arial" w:hAnsi="Times New Roman" w:cs="Times New Roman"/>
          <w:sz w:val="24"/>
          <w:szCs w:val="24"/>
        </w:rPr>
        <w:t>.</w:t>
      </w:r>
    </w:p>
    <w:p w14:paraId="1B302B32" w14:textId="77777777" w:rsidR="008E10E1" w:rsidRDefault="008E10E1">
      <w:pPr>
        <w:rPr>
          <w:rFonts w:ascii="Times New Roman" w:eastAsia="Arial" w:hAnsi="Times New Roman" w:cs="Times New Roman"/>
          <w:sz w:val="24"/>
          <w:szCs w:val="24"/>
        </w:rPr>
      </w:pPr>
    </w:p>
    <w:p w14:paraId="21F5DEF5" w14:textId="25537704" w:rsidR="008E10E1" w:rsidRPr="00705576" w:rsidRDefault="006D140B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 p</w:t>
      </w:r>
      <w:r w:rsidR="008E10E1">
        <w:rPr>
          <w:rFonts w:ascii="Times New Roman" w:eastAsia="Arial" w:hAnsi="Times New Roman" w:cs="Times New Roman"/>
          <w:sz w:val="24"/>
          <w:szCs w:val="24"/>
        </w:rPr>
        <w:t>rzewodniczącego Komisji  proponuję: …………………………………………………….</w:t>
      </w:r>
    </w:p>
    <w:p w14:paraId="25CE2736" w14:textId="77777777" w:rsidR="007119A9" w:rsidRPr="00705576" w:rsidRDefault="007119A9">
      <w:pPr>
        <w:rPr>
          <w:rFonts w:ascii="Times New Roman" w:eastAsia="Arial" w:hAnsi="Times New Roman" w:cs="Times New Roman"/>
          <w:sz w:val="24"/>
          <w:szCs w:val="24"/>
        </w:rPr>
      </w:pPr>
    </w:p>
    <w:p w14:paraId="70C30621" w14:textId="2E1CC2F4" w:rsidR="007119A9" w:rsidRPr="00705576" w:rsidRDefault="007119A9">
      <w:pPr>
        <w:rPr>
          <w:rFonts w:ascii="Times New Roman" w:eastAsia="Arial" w:hAnsi="Times New Roman" w:cs="Times New Roman"/>
          <w:sz w:val="24"/>
          <w:szCs w:val="24"/>
        </w:rPr>
      </w:pPr>
      <w:r w:rsidRPr="00705576">
        <w:rPr>
          <w:rFonts w:ascii="Times New Roman" w:eastAsia="Arial" w:hAnsi="Times New Roman" w:cs="Times New Roman"/>
          <w:sz w:val="24"/>
          <w:szCs w:val="24"/>
        </w:rPr>
        <w:t>Proponowany termin egzaminu dyplomowego: …………………………………………</w:t>
      </w:r>
      <w:r w:rsidR="008E10E1">
        <w:rPr>
          <w:rFonts w:ascii="Times New Roman" w:eastAsia="Arial" w:hAnsi="Times New Roman" w:cs="Times New Roman"/>
          <w:sz w:val="24"/>
          <w:szCs w:val="24"/>
        </w:rPr>
        <w:t>……..</w:t>
      </w:r>
    </w:p>
    <w:p w14:paraId="04CF03B9" w14:textId="77777777" w:rsidR="007119A9" w:rsidRPr="00705576" w:rsidRDefault="007119A9">
      <w:pPr>
        <w:rPr>
          <w:rFonts w:ascii="Times New Roman" w:eastAsia="Arial" w:hAnsi="Times New Roman" w:cs="Times New Roman"/>
          <w:sz w:val="24"/>
          <w:szCs w:val="24"/>
        </w:rPr>
      </w:pPr>
    </w:p>
    <w:p w14:paraId="14CE7AB2" w14:textId="77777777" w:rsidR="007119A9" w:rsidRPr="00705576" w:rsidRDefault="007119A9">
      <w:pPr>
        <w:rPr>
          <w:rFonts w:ascii="Times New Roman" w:eastAsia="Arial" w:hAnsi="Times New Roman" w:cs="Times New Roman"/>
          <w:sz w:val="24"/>
          <w:szCs w:val="24"/>
        </w:rPr>
      </w:pPr>
    </w:p>
    <w:p w14:paraId="5045B1C4" w14:textId="77777777" w:rsidR="00705576" w:rsidRPr="00705576" w:rsidRDefault="00705576" w:rsidP="007119A9">
      <w:pPr>
        <w:ind w:left="2832" w:firstLine="708"/>
        <w:rPr>
          <w:rFonts w:ascii="Times New Roman" w:eastAsia="Arial" w:hAnsi="Times New Roman" w:cs="Times New Roman"/>
          <w:sz w:val="24"/>
          <w:szCs w:val="24"/>
        </w:rPr>
      </w:pPr>
    </w:p>
    <w:p w14:paraId="1CC18166" w14:textId="7F7F2423" w:rsidR="007119A9" w:rsidRPr="00705576" w:rsidRDefault="00794634" w:rsidP="00794634">
      <w:pPr>
        <w:ind w:left="4956" w:firstLine="70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</w:p>
    <w:p w14:paraId="468DEDB0" w14:textId="6A1B6BF6" w:rsidR="007119A9" w:rsidRPr="00705576" w:rsidRDefault="007119A9" w:rsidP="00794634">
      <w:pPr>
        <w:ind w:left="4956" w:firstLine="708"/>
        <w:jc w:val="center"/>
        <w:rPr>
          <w:rFonts w:ascii="Times New Roman" w:hAnsi="Times New Roman" w:cs="Times New Roman"/>
          <w:i/>
          <w:iCs/>
        </w:rPr>
      </w:pPr>
      <w:r w:rsidRPr="00705576">
        <w:rPr>
          <w:rFonts w:ascii="Times New Roman" w:eastAsia="Arial" w:hAnsi="Times New Roman" w:cs="Times New Roman"/>
          <w:i/>
          <w:iCs/>
          <w:sz w:val="24"/>
          <w:szCs w:val="24"/>
        </w:rPr>
        <w:t>podp</w:t>
      </w:r>
      <w:r w:rsidR="00B4605C">
        <w:rPr>
          <w:rFonts w:ascii="Times New Roman" w:eastAsia="Arial" w:hAnsi="Times New Roman" w:cs="Times New Roman"/>
          <w:i/>
          <w:iCs/>
          <w:sz w:val="24"/>
        </w:rPr>
        <w:t>is p</w:t>
      </w:r>
      <w:r w:rsidRPr="00705576">
        <w:rPr>
          <w:rFonts w:ascii="Times New Roman" w:eastAsia="Arial" w:hAnsi="Times New Roman" w:cs="Times New Roman"/>
          <w:i/>
          <w:iCs/>
          <w:sz w:val="24"/>
        </w:rPr>
        <w:t>romotora</w:t>
      </w:r>
    </w:p>
    <w:sectPr w:rsidR="007119A9" w:rsidRPr="00705576" w:rsidSect="00D33F21">
      <w:footnotePr>
        <w:numFmt w:val="chicago"/>
      </w:footnote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7EBEF" w14:textId="77777777" w:rsidR="00333DF1" w:rsidRDefault="00333DF1" w:rsidP="00FD38A3">
      <w:r>
        <w:separator/>
      </w:r>
    </w:p>
  </w:endnote>
  <w:endnote w:type="continuationSeparator" w:id="0">
    <w:p w14:paraId="15CF5127" w14:textId="77777777" w:rsidR="00333DF1" w:rsidRDefault="00333DF1" w:rsidP="00FD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2A3B4" w14:textId="77777777" w:rsidR="00333DF1" w:rsidRDefault="00333DF1" w:rsidP="00FD38A3">
      <w:r>
        <w:separator/>
      </w:r>
    </w:p>
  </w:footnote>
  <w:footnote w:type="continuationSeparator" w:id="0">
    <w:p w14:paraId="52339AD3" w14:textId="77777777" w:rsidR="00333DF1" w:rsidRDefault="00333DF1" w:rsidP="00FD38A3">
      <w:r>
        <w:continuationSeparator/>
      </w:r>
    </w:p>
  </w:footnote>
  <w:footnote w:id="1">
    <w:p w14:paraId="0AA2F9A4" w14:textId="77777777" w:rsidR="007119A9" w:rsidRPr="00FD38A3" w:rsidRDefault="007119A9" w:rsidP="007119A9">
      <w:pPr>
        <w:pStyle w:val="Tekstprzypisudolnego"/>
        <w:rPr>
          <w:rFonts w:ascii="Times New Roman" w:hAnsi="Times New Roman" w:cs="Times New Roman"/>
        </w:rPr>
      </w:pPr>
      <w:r w:rsidRPr="00FD38A3">
        <w:rPr>
          <w:rStyle w:val="Odwoanieprzypisudolnego"/>
          <w:rFonts w:ascii="Times New Roman" w:hAnsi="Times New Roman" w:cs="Times New Roman"/>
        </w:rPr>
        <w:footnoteRef/>
      </w:r>
      <w:r w:rsidRPr="00FD38A3">
        <w:rPr>
          <w:rFonts w:ascii="Times New Roman" w:hAnsi="Times New Roman" w:cs="Times New Roman"/>
        </w:rP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A3"/>
    <w:rsid w:val="00116F30"/>
    <w:rsid w:val="002620E0"/>
    <w:rsid w:val="002E7121"/>
    <w:rsid w:val="00333DF1"/>
    <w:rsid w:val="00456EF6"/>
    <w:rsid w:val="006D140B"/>
    <w:rsid w:val="00705576"/>
    <w:rsid w:val="007119A9"/>
    <w:rsid w:val="00794634"/>
    <w:rsid w:val="008661C3"/>
    <w:rsid w:val="00885C8E"/>
    <w:rsid w:val="008E10E1"/>
    <w:rsid w:val="00B4605C"/>
    <w:rsid w:val="00D33F21"/>
    <w:rsid w:val="00EC73B6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9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A3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8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8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A3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8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3A9B63-6C01-4704-AA8B-7A6C55E2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CA6DDF32</Template>
  <TotalTime>80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Kosacka</dc:creator>
  <cp:lastModifiedBy>Anna Jaroszewska</cp:lastModifiedBy>
  <cp:revision>8</cp:revision>
  <dcterms:created xsi:type="dcterms:W3CDTF">2022-05-23T10:46:00Z</dcterms:created>
  <dcterms:modified xsi:type="dcterms:W3CDTF">2022-05-24T09:06:00Z</dcterms:modified>
</cp:coreProperties>
</file>