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5E" w:rsidRDefault="00430FE0">
      <w:bookmarkStart w:id="0" w:name="_GoBack"/>
      <w:bookmarkEnd w:id="0"/>
      <w:r>
        <w:t xml:space="preserve"> </w:t>
      </w:r>
    </w:p>
    <w:p w:rsidR="00A1705E" w:rsidRDefault="00AB6705" w:rsidP="00AB6705">
      <w:pPr>
        <w:jc w:val="right"/>
      </w:pPr>
      <w:r>
        <w:t>Załącznik 1</w:t>
      </w:r>
    </w:p>
    <w:tbl>
      <w:tblPr>
        <w:tblStyle w:val="TableGrid"/>
        <w:tblW w:w="11116" w:type="dxa"/>
        <w:tblInd w:w="43" w:type="dxa"/>
        <w:tblCellMar>
          <w:top w:w="13" w:type="dxa"/>
          <w:left w:w="10" w:type="dxa"/>
          <w:right w:w="92" w:type="dxa"/>
        </w:tblCellMar>
        <w:tblLook w:val="04A0" w:firstRow="1" w:lastRow="0" w:firstColumn="1" w:lastColumn="0" w:noHBand="0" w:noVBand="1"/>
      </w:tblPr>
      <w:tblGrid>
        <w:gridCol w:w="5556"/>
        <w:gridCol w:w="4436"/>
        <w:gridCol w:w="1124"/>
      </w:tblGrid>
      <w:tr w:rsidR="000924EF" w:rsidRPr="0090561B">
        <w:trPr>
          <w:trHeight w:val="680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Default="00234BA6">
            <w:pPr>
              <w:ind w:left="62"/>
              <w:jc w:val="center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PROGRAM </w:t>
            </w:r>
            <w:r w:rsidR="0090561B" w:rsidRPr="0090561B">
              <w:rPr>
                <w:b/>
                <w:sz w:val="20"/>
                <w:szCs w:val="20"/>
              </w:rPr>
              <w:t xml:space="preserve">EDUKACJA   </w:t>
            </w:r>
            <w:r w:rsidRPr="0090561B">
              <w:rPr>
                <w:b/>
                <w:sz w:val="20"/>
                <w:szCs w:val="20"/>
              </w:rPr>
              <w:t xml:space="preserve">–   </w:t>
            </w:r>
            <w:r w:rsidR="005B0EE5">
              <w:rPr>
                <w:b/>
                <w:sz w:val="20"/>
                <w:szCs w:val="20"/>
              </w:rPr>
              <w:t xml:space="preserve">MOBILNOŚĆ STUDENTÓW DO PAŃTW-DARCZYŃCÓW </w:t>
            </w:r>
          </w:p>
          <w:p w:rsidR="000924EF" w:rsidRPr="0090561B" w:rsidRDefault="00234BA6">
            <w:pPr>
              <w:ind w:left="62"/>
              <w:jc w:val="center"/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CZĘŚCIOWE STUDIA ZAGRANICZNE </w:t>
            </w:r>
          </w:p>
          <w:p w:rsidR="000924EF" w:rsidRPr="0090561B" w:rsidRDefault="005B0EE5" w:rsidP="005B0EE5">
            <w:pPr>
              <w:ind w:right="256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WNIOSEK</w:t>
            </w:r>
            <w:r w:rsidRPr="0090561B">
              <w:rPr>
                <w:b/>
                <w:sz w:val="20"/>
                <w:szCs w:val="20"/>
              </w:rPr>
              <w:t xml:space="preserve"> </w:t>
            </w:r>
            <w:r w:rsidR="00234BA6" w:rsidRPr="0090561B">
              <w:rPr>
                <w:b/>
                <w:sz w:val="20"/>
                <w:szCs w:val="20"/>
              </w:rPr>
              <w:t>KANDYDATA NA WYJAZD W ROKU AKADEMICKIM 20</w:t>
            </w:r>
            <w:r w:rsidR="0090561B" w:rsidRPr="0090561B">
              <w:rPr>
                <w:b/>
                <w:sz w:val="20"/>
                <w:szCs w:val="20"/>
              </w:rPr>
              <w:t>22</w:t>
            </w:r>
            <w:r w:rsidR="00234BA6" w:rsidRPr="0090561B">
              <w:rPr>
                <w:b/>
                <w:sz w:val="20"/>
                <w:szCs w:val="20"/>
              </w:rPr>
              <w:t>/</w:t>
            </w:r>
            <w:r w:rsidR="0090561B" w:rsidRPr="0090561B">
              <w:rPr>
                <w:b/>
                <w:sz w:val="20"/>
                <w:szCs w:val="20"/>
              </w:rPr>
              <w:t>23</w:t>
            </w:r>
          </w:p>
        </w:tc>
      </w:tr>
      <w:tr w:rsidR="000924EF" w:rsidRPr="0090561B">
        <w:trPr>
          <w:trHeight w:val="210"/>
        </w:trPr>
        <w:tc>
          <w:tcPr>
            <w:tcW w:w="5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24EF" w:rsidRPr="00430FE0" w:rsidRDefault="000924EF">
            <w:pPr>
              <w:rPr>
                <w:sz w:val="12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24EF" w:rsidRPr="00430FE0" w:rsidRDefault="000924EF">
            <w:pPr>
              <w:rPr>
                <w:sz w:val="1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Jednostka wysyłająca: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Jednostka nadrzędna: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Imiona: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ind w:left="1" w:right="2938" w:hanging="1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 xml:space="preserve">Nazwisko: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Płeć: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6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E-mail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Nr albumu:</w:t>
            </w:r>
          </w:p>
          <w:p w:rsidR="000924EF" w:rsidRPr="0090561B" w:rsidRDefault="000924EF" w:rsidP="00216CB3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ind w:left="1" w:right="3675" w:hanging="1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Program studiów:</w:t>
            </w:r>
          </w:p>
          <w:p w:rsidR="000924EF" w:rsidRPr="0090561B" w:rsidRDefault="000924EF" w:rsidP="00216CB3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System studiów:</w:t>
            </w:r>
          </w:p>
          <w:p w:rsidR="000924EF" w:rsidRPr="0090561B" w:rsidRDefault="000924EF" w:rsidP="0090561B">
            <w:pPr>
              <w:ind w:left="1" w:right="1857" w:hanging="1"/>
              <w:rPr>
                <w:sz w:val="20"/>
                <w:szCs w:val="20"/>
              </w:rPr>
            </w:pPr>
          </w:p>
        </w:tc>
      </w:tr>
      <w:tr w:rsidR="0090561B" w:rsidRPr="0090561B" w:rsidTr="00556E71">
        <w:trPr>
          <w:trHeight w:val="69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Rok studiów:</w:t>
            </w:r>
          </w:p>
          <w:p w:rsidR="0090561B" w:rsidRPr="0090561B" w:rsidRDefault="0090561B" w:rsidP="0090561B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Rodzaj studiów:</w:t>
            </w:r>
          </w:p>
          <w:p w:rsidR="0090561B" w:rsidRPr="0090561B" w:rsidRDefault="0090561B" w:rsidP="00216CB3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 xml:space="preserve">Kod Erasmus i nazwa uczelni </w:t>
            </w:r>
            <w:r>
              <w:rPr>
                <w:sz w:val="20"/>
                <w:szCs w:val="20"/>
              </w:rPr>
              <w:t>z Państw-Darczyńców</w:t>
            </w:r>
            <w:r w:rsidR="00430FE0">
              <w:rPr>
                <w:sz w:val="20"/>
                <w:szCs w:val="20"/>
              </w:rPr>
              <w:t>, kraj wyjazdu:</w:t>
            </w:r>
          </w:p>
          <w:p w:rsidR="000924EF" w:rsidRPr="0090561B" w:rsidRDefault="000924EF" w:rsidP="005B0EE5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Wydział/Instytut na uczelni z Państw-Darczyńców:</w:t>
            </w:r>
          </w:p>
          <w:p w:rsidR="005B0EE5" w:rsidRPr="0090561B" w:rsidRDefault="005B0EE5">
            <w:pPr>
              <w:spacing w:after="63"/>
              <w:rPr>
                <w:sz w:val="20"/>
                <w:szCs w:val="20"/>
              </w:rPr>
            </w:pPr>
          </w:p>
          <w:p w:rsidR="000924EF" w:rsidRPr="00A1705E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5B0EE5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5B0EE5">
              <w:rPr>
                <w:sz w:val="20"/>
                <w:szCs w:val="20"/>
              </w:rPr>
              <w:t>Dziedzina nauki wraz z kodem ISCED:</w:t>
            </w:r>
          </w:p>
          <w:p w:rsidR="005B0EE5" w:rsidRPr="0090561B" w:rsidRDefault="005B0EE5" w:rsidP="005B0EE5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5B0EE5">
              <w:rPr>
                <w:sz w:val="20"/>
                <w:szCs w:val="20"/>
              </w:rPr>
              <w:t>Wnioskowana liczba miesięcy ze stypendium Edukacja:</w:t>
            </w:r>
          </w:p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</w:p>
        </w:tc>
      </w:tr>
      <w:tr w:rsidR="00430FE0" w:rsidRPr="0090561B" w:rsidTr="007501AD">
        <w:trPr>
          <w:trHeight w:val="472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E0" w:rsidRPr="00430FE0" w:rsidRDefault="00430FE0" w:rsidP="00430FE0">
            <w:pPr>
              <w:spacing w:after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</w:t>
            </w:r>
            <w:r w:rsidRPr="00430FE0">
              <w:rPr>
                <w:sz w:val="20"/>
                <w:szCs w:val="20"/>
              </w:rPr>
              <w:t xml:space="preserve">trzymywane stypendia: </w:t>
            </w:r>
          </w:p>
          <w:p w:rsidR="00430FE0" w:rsidRDefault="00430FE0" w:rsidP="00430FE0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 w:rsidTr="005B0EE5">
        <w:trPr>
          <w:trHeight w:val="2421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Oświadczenia:</w:t>
            </w:r>
          </w:p>
          <w:p w:rsidR="00430FE0" w:rsidRDefault="00430FE0">
            <w:pPr>
              <w:spacing w:after="63"/>
              <w:rPr>
                <w:sz w:val="20"/>
                <w:szCs w:val="20"/>
              </w:rPr>
            </w:pPr>
            <w:r w:rsidRPr="00430FE0">
              <w:rPr>
                <w:b/>
                <w:sz w:val="20"/>
                <w:szCs w:val="20"/>
              </w:rPr>
              <w:t xml:space="preserve">OŚWIADCZAM, ŻE </w:t>
            </w:r>
            <w:r w:rsidRPr="00430FE0">
              <w:rPr>
                <w:b/>
                <w:i/>
                <w:sz w:val="20"/>
                <w:szCs w:val="20"/>
              </w:rPr>
              <w:t xml:space="preserve">OBECNIE OTRZYMUJĘ STYPENDIUM SOCJALNE UW           TAK/NIE </w:t>
            </w:r>
            <w:r w:rsidRPr="00430FE0">
              <w:rPr>
                <w:sz w:val="20"/>
                <w:szCs w:val="20"/>
              </w:rPr>
              <w:t>(zaznaczyć właściwe)</w:t>
            </w:r>
          </w:p>
          <w:p w:rsidR="00430FE0" w:rsidRPr="0090561B" w:rsidRDefault="00430FE0">
            <w:pPr>
              <w:spacing w:after="63"/>
              <w:rPr>
                <w:sz w:val="20"/>
                <w:szCs w:val="20"/>
              </w:rPr>
            </w:pPr>
          </w:p>
          <w:p w:rsidR="000924EF" w:rsidRPr="0090561B" w:rsidRDefault="00234BA6">
            <w:pPr>
              <w:ind w:left="1"/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Wyrażam zgodę na przetwarzanie moich danych osobowych przez Uniwersytet Warszawski dla potrzeb </w:t>
            </w:r>
          </w:p>
          <w:p w:rsidR="00A1705E" w:rsidRDefault="00234BA6" w:rsidP="00430FE0">
            <w:pPr>
              <w:spacing w:line="220" w:lineRule="auto"/>
              <w:ind w:left="1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niezbędnych do realizacji procesu kwalifikacji i prawidłowej organizacji mobilności w </w:t>
            </w:r>
            <w:r w:rsidR="0090561B" w:rsidRPr="0090561B">
              <w:rPr>
                <w:b/>
                <w:sz w:val="20"/>
                <w:szCs w:val="20"/>
              </w:rPr>
              <w:t>Programie Edukacja – Mobilność w szkolnictwie wyższym</w:t>
            </w:r>
            <w:r w:rsidRPr="0090561B">
              <w:rPr>
                <w:b/>
                <w:sz w:val="20"/>
                <w:szCs w:val="20"/>
              </w:rPr>
              <w:t>.</w:t>
            </w:r>
          </w:p>
          <w:p w:rsidR="00430FE0" w:rsidRPr="00430FE0" w:rsidRDefault="00430FE0" w:rsidP="00430FE0">
            <w:pPr>
              <w:spacing w:line="220" w:lineRule="auto"/>
              <w:ind w:left="1"/>
              <w:rPr>
                <w:b/>
                <w:sz w:val="12"/>
                <w:szCs w:val="20"/>
              </w:rPr>
            </w:pPr>
          </w:p>
          <w:p w:rsidR="000924EF" w:rsidRDefault="00234BA6" w:rsidP="005B0EE5">
            <w:pPr>
              <w:ind w:left="1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Oświadczam, że zapoznałem się z „</w:t>
            </w:r>
            <w:r w:rsidR="005B0EE5" w:rsidRPr="005B0EE5">
              <w:rPr>
                <w:b/>
                <w:i/>
                <w:sz w:val="20"/>
                <w:szCs w:val="20"/>
              </w:rPr>
              <w:t>Ogóln</w:t>
            </w:r>
            <w:r w:rsidR="005B0EE5">
              <w:rPr>
                <w:b/>
                <w:i/>
                <w:sz w:val="20"/>
                <w:szCs w:val="20"/>
              </w:rPr>
              <w:t>ymi</w:t>
            </w:r>
            <w:r w:rsidR="005B0EE5" w:rsidRPr="005B0EE5">
              <w:rPr>
                <w:b/>
                <w:i/>
                <w:sz w:val="20"/>
                <w:szCs w:val="20"/>
              </w:rPr>
              <w:t xml:space="preserve"> zasad</w:t>
            </w:r>
            <w:r w:rsidR="005B0EE5">
              <w:rPr>
                <w:b/>
                <w:i/>
                <w:sz w:val="20"/>
                <w:szCs w:val="20"/>
              </w:rPr>
              <w:t>ami</w:t>
            </w:r>
            <w:r w:rsidR="005B0EE5" w:rsidRPr="005B0EE5">
              <w:rPr>
                <w:b/>
                <w:i/>
                <w:sz w:val="20"/>
                <w:szCs w:val="20"/>
              </w:rPr>
              <w:t xml:space="preserve"> wstępnej kwalifikacji kandydatów do</w:t>
            </w:r>
            <w:r w:rsidR="005B0EE5">
              <w:rPr>
                <w:b/>
                <w:i/>
                <w:sz w:val="20"/>
                <w:szCs w:val="20"/>
              </w:rPr>
              <w:t xml:space="preserve"> </w:t>
            </w:r>
            <w:r w:rsidR="005B0EE5" w:rsidRPr="005B0EE5">
              <w:rPr>
                <w:b/>
                <w:i/>
                <w:sz w:val="20"/>
                <w:szCs w:val="20"/>
              </w:rPr>
              <w:t>stypendium w ramach Programu Edukacja na zagraniczne studia częściowe (SMS) do uczelni z Państw-Darczyńców – rok akademicki 2022/2023</w:t>
            </w:r>
            <w:r w:rsidRPr="0090561B">
              <w:rPr>
                <w:b/>
                <w:sz w:val="20"/>
                <w:szCs w:val="20"/>
              </w:rPr>
              <w:t>”, w tym z informacją dotyczącą przetwarzania moich danych osobowych.</w:t>
            </w:r>
          </w:p>
          <w:p w:rsidR="005B0EE5" w:rsidRPr="00430FE0" w:rsidRDefault="005B0EE5" w:rsidP="005B0EE5">
            <w:pPr>
              <w:ind w:left="1"/>
              <w:rPr>
                <w:b/>
                <w:i/>
                <w:sz w:val="12"/>
                <w:szCs w:val="20"/>
              </w:rPr>
            </w:pP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Oświadczam, że jednocześnie: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□  nie ubiegam się o inny wyjazd na ten sam okres.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□ ubiegam się o inny wyjazd na ten sam okres ____________________________________</w:t>
            </w:r>
          </w:p>
          <w:p w:rsidR="005B0EE5" w:rsidRPr="005B0EE5" w:rsidRDefault="005B0EE5" w:rsidP="00430FE0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nazwa/rodzaj wyjazdu/stypendium zagranicznego</w:t>
            </w:r>
            <w:r w:rsidR="00430FE0">
              <w:rPr>
                <w:b/>
                <w:i/>
                <w:sz w:val="20"/>
                <w:szCs w:val="20"/>
              </w:rPr>
              <w:t xml:space="preserve"> ___________________________________________________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</w:p>
        </w:tc>
      </w:tr>
      <w:tr w:rsidR="000924EF" w:rsidRPr="0090561B" w:rsidTr="00430FE0">
        <w:trPr>
          <w:trHeight w:val="64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5E" w:rsidRDefault="00234BA6">
            <w:pPr>
              <w:rPr>
                <w:sz w:val="20"/>
                <w:szCs w:val="20"/>
              </w:rPr>
            </w:pPr>
            <w:bookmarkStart w:id="1" w:name="_Hlk95743798"/>
            <w:r w:rsidRPr="0090561B">
              <w:rPr>
                <w:b/>
                <w:sz w:val="20"/>
                <w:szCs w:val="20"/>
              </w:rPr>
              <w:t>Data:</w:t>
            </w:r>
          </w:p>
          <w:p w:rsidR="00A1705E" w:rsidRDefault="00A1705E" w:rsidP="00A1705E">
            <w:pPr>
              <w:rPr>
                <w:sz w:val="20"/>
                <w:szCs w:val="20"/>
              </w:rPr>
            </w:pPr>
          </w:p>
          <w:p w:rsidR="000924EF" w:rsidRPr="00A1705E" w:rsidRDefault="000924EF" w:rsidP="00A1705E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Kandydata</w:t>
            </w:r>
          </w:p>
        </w:tc>
      </w:tr>
      <w:bookmarkEnd w:id="1"/>
      <w:tr w:rsidR="00776D6D" w:rsidRPr="0090561B" w:rsidTr="00776D6D">
        <w:trPr>
          <w:trHeight w:val="516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D" w:rsidRPr="00776D6D" w:rsidRDefault="00776D6D" w:rsidP="00776D6D">
            <w:pPr>
              <w:spacing w:line="246" w:lineRule="auto"/>
              <w:ind w:left="1" w:right="55" w:hanging="1"/>
              <w:rPr>
                <w:b/>
                <w:sz w:val="20"/>
                <w:szCs w:val="20"/>
              </w:rPr>
            </w:pPr>
            <w:r w:rsidRPr="00776D6D">
              <w:rPr>
                <w:b/>
                <w:sz w:val="20"/>
                <w:szCs w:val="20"/>
              </w:rPr>
              <w:t xml:space="preserve">Wyrażam zgodę na ubieganie się o wyjazd przez ww. studenta i ewentualny wyjazd na studia częściowe. </w:t>
            </w:r>
          </w:p>
          <w:p w:rsidR="00776D6D" w:rsidRPr="00776D6D" w:rsidRDefault="00776D6D" w:rsidP="00776D6D">
            <w:pPr>
              <w:spacing w:line="246" w:lineRule="auto"/>
              <w:ind w:left="1" w:right="55" w:hanging="1"/>
              <w:rPr>
                <w:b/>
                <w:sz w:val="20"/>
                <w:szCs w:val="20"/>
              </w:rPr>
            </w:pPr>
          </w:p>
        </w:tc>
      </w:tr>
      <w:tr w:rsidR="000924EF" w:rsidRPr="0090561B">
        <w:trPr>
          <w:trHeight w:val="113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Default="00234BA6">
            <w:pPr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Koordynatora Programu:</w:t>
            </w:r>
          </w:p>
          <w:p w:rsidR="00234BA6" w:rsidRDefault="00234BA6">
            <w:pPr>
              <w:rPr>
                <w:sz w:val="20"/>
                <w:szCs w:val="20"/>
              </w:rPr>
            </w:pPr>
          </w:p>
          <w:p w:rsidR="00234BA6" w:rsidRDefault="00234BA6">
            <w:pPr>
              <w:rPr>
                <w:sz w:val="20"/>
                <w:szCs w:val="20"/>
              </w:rPr>
            </w:pPr>
          </w:p>
          <w:p w:rsidR="00234BA6" w:rsidRPr="0090561B" w:rsidRDefault="00234BA6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i pieczątka Prodziekana ds. studenckich / Kierownika jednostki organizacyjnej</w:t>
            </w:r>
          </w:p>
        </w:tc>
      </w:tr>
      <w:tr w:rsidR="00776D6D" w:rsidRPr="00776D6D" w:rsidTr="00126343">
        <w:trPr>
          <w:trHeight w:val="919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D" w:rsidRPr="00776D6D" w:rsidRDefault="00776D6D" w:rsidP="00776D6D">
            <w:pPr>
              <w:tabs>
                <w:tab w:val="center" w:pos="703"/>
                <w:tab w:val="center" w:pos="953"/>
                <w:tab w:val="center" w:pos="1203"/>
                <w:tab w:val="right" w:pos="11199"/>
              </w:tabs>
              <w:spacing w:line="259" w:lineRule="auto"/>
              <w:rPr>
                <w:b/>
                <w:sz w:val="20"/>
                <w:szCs w:val="20"/>
              </w:rPr>
            </w:pPr>
            <w:r w:rsidRPr="00776D6D">
              <w:rPr>
                <w:b/>
                <w:sz w:val="20"/>
                <w:szCs w:val="20"/>
              </w:rPr>
              <w:t xml:space="preserve">Uwagi: </w:t>
            </w:r>
          </w:p>
          <w:p w:rsidR="00776D6D" w:rsidRPr="00776D6D" w:rsidRDefault="00776D6D" w:rsidP="00776D6D">
            <w:pPr>
              <w:tabs>
                <w:tab w:val="center" w:pos="703"/>
                <w:tab w:val="center" w:pos="953"/>
                <w:tab w:val="center" w:pos="1203"/>
                <w:tab w:val="right" w:pos="11199"/>
              </w:tabs>
              <w:spacing w:line="259" w:lineRule="auto"/>
              <w:rPr>
                <w:b/>
                <w:sz w:val="20"/>
                <w:szCs w:val="20"/>
              </w:rPr>
            </w:pPr>
          </w:p>
        </w:tc>
      </w:tr>
    </w:tbl>
    <w:p w:rsidR="000924EF" w:rsidRPr="0090561B" w:rsidRDefault="000924EF">
      <w:pPr>
        <w:tabs>
          <w:tab w:val="center" w:pos="703"/>
          <w:tab w:val="center" w:pos="953"/>
          <w:tab w:val="center" w:pos="1203"/>
          <w:tab w:val="right" w:pos="11199"/>
        </w:tabs>
        <w:spacing w:after="0"/>
        <w:rPr>
          <w:sz w:val="20"/>
          <w:szCs w:val="20"/>
        </w:rPr>
      </w:pPr>
    </w:p>
    <w:sectPr w:rsidR="000924EF" w:rsidRPr="0090561B" w:rsidSect="00430FE0">
      <w:headerReference w:type="default" r:id="rId7"/>
      <w:pgSz w:w="11906" w:h="16838"/>
      <w:pgMar w:top="395" w:right="355" w:bottom="284" w:left="3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5E" w:rsidRDefault="00A1705E" w:rsidP="00A1705E">
      <w:pPr>
        <w:spacing w:after="0" w:line="240" w:lineRule="auto"/>
      </w:pPr>
      <w:r>
        <w:separator/>
      </w:r>
    </w:p>
  </w:endnote>
  <w:endnote w:type="continuationSeparator" w:id="0">
    <w:p w:rsidR="00A1705E" w:rsidRDefault="00A1705E" w:rsidP="00A1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5E" w:rsidRDefault="00A1705E" w:rsidP="00A1705E">
      <w:pPr>
        <w:spacing w:after="0" w:line="240" w:lineRule="auto"/>
      </w:pPr>
      <w:r>
        <w:separator/>
      </w:r>
    </w:p>
  </w:footnote>
  <w:footnote w:type="continuationSeparator" w:id="0">
    <w:p w:rsidR="00A1705E" w:rsidRDefault="00A1705E" w:rsidP="00A1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5E" w:rsidRDefault="00A1705E">
    <w:pPr>
      <w:pStyle w:val="Nagwek"/>
    </w:pPr>
    <w:r w:rsidRPr="00A1705E">
      <w:rPr>
        <w:rFonts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00490445" wp14:editId="0C357C39">
          <wp:simplePos x="0" y="0"/>
          <wp:positionH relativeFrom="margin">
            <wp:posOffset>219075</wp:posOffset>
          </wp:positionH>
          <wp:positionV relativeFrom="paragraph">
            <wp:posOffset>-200660</wp:posOffset>
          </wp:positionV>
          <wp:extent cx="3176714" cy="676275"/>
          <wp:effectExtent l="0" t="0" r="508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714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05E">
      <w:rPr>
        <w:rFonts w:cs="Times New Roman"/>
        <w:i/>
        <w:noProof/>
        <w:color w:val="auto"/>
        <w:sz w:val="20"/>
        <w:szCs w:val="20"/>
      </w:rPr>
      <w:drawing>
        <wp:anchor distT="0" distB="0" distL="0" distR="0" simplePos="0" relativeHeight="251661312" behindDoc="1" locked="0" layoutInCell="1" allowOverlap="1" wp14:anchorId="165BC04E" wp14:editId="58ED1E91">
          <wp:simplePos x="0" y="0"/>
          <wp:positionH relativeFrom="page">
            <wp:posOffset>4519295</wp:posOffset>
          </wp:positionH>
          <wp:positionV relativeFrom="page">
            <wp:posOffset>258445</wp:posOffset>
          </wp:positionV>
          <wp:extent cx="2728800" cy="5364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28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EF"/>
    <w:rsid w:val="000924EF"/>
    <w:rsid w:val="00216CB3"/>
    <w:rsid w:val="00234BA6"/>
    <w:rsid w:val="00430FE0"/>
    <w:rsid w:val="005B0EE5"/>
    <w:rsid w:val="00776D6D"/>
    <w:rsid w:val="0090561B"/>
    <w:rsid w:val="00A1705E"/>
    <w:rsid w:val="00AB6705"/>
    <w:rsid w:val="00B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11FC0549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Swietłana Dachno</dc:creator>
  <cp:lastModifiedBy>Agnieszka Jarek</cp:lastModifiedBy>
  <cp:revision>2</cp:revision>
  <dcterms:created xsi:type="dcterms:W3CDTF">2022-02-21T13:37:00Z</dcterms:created>
  <dcterms:modified xsi:type="dcterms:W3CDTF">2022-02-21T13:37:00Z</dcterms:modified>
</cp:coreProperties>
</file>